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EB" w:rsidRDefault="001A5A5C">
      <w:pPr>
        <w:rPr>
          <w:rFonts w:cs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-341630</wp:posOffset>
            </wp:positionV>
            <wp:extent cx="1256030" cy="1256030"/>
            <wp:effectExtent l="0" t="0" r="0" b="0"/>
            <wp:wrapNone/>
            <wp:docPr id="5" name="Bild 5" descr="Logo CKHSE_rich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KHSE_richt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-114300</wp:posOffset>
                </wp:positionV>
                <wp:extent cx="4987290" cy="10287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EB" w:rsidRDefault="008A37EB">
                            <w:pPr>
                              <w:pStyle w:val="berschrift2"/>
                              <w:rPr>
                                <w:rFonts w:ascii="Perpetua" w:hAnsi="Perpetua"/>
                                <w:sz w:val="72"/>
                              </w:rPr>
                            </w:pPr>
                            <w:r>
                              <w:rPr>
                                <w:rFonts w:ascii="Perpetua" w:hAnsi="Perpetua"/>
                                <w:sz w:val="72"/>
                              </w:rPr>
                              <w:t>Christine-Koch-Schule</w:t>
                            </w:r>
                          </w:p>
                          <w:p w:rsidR="008A37EB" w:rsidRDefault="008A37EB">
                            <w:pPr>
                              <w:pStyle w:val="berschrift1"/>
                              <w:rPr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72"/>
                              </w:rPr>
                              <w:t>Eslohe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pt;margin-top:-9pt;width:392.7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8Z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" filled="f" stroked="f">
                <v:textbox>
                  <w:txbxContent>
                    <w:p w:rsidR="008A37EB" w:rsidRDefault="008A37EB">
                      <w:pPr>
                        <w:pStyle w:val="berschrift2"/>
                        <w:rPr>
                          <w:rFonts w:ascii="Perpetua" w:hAnsi="Perpetua"/>
                          <w:sz w:val="72"/>
                        </w:rPr>
                      </w:pPr>
                      <w:r>
                        <w:rPr>
                          <w:rFonts w:ascii="Perpetua" w:hAnsi="Perpetua"/>
                          <w:sz w:val="72"/>
                        </w:rPr>
                        <w:t>Christine-Koch-Schule</w:t>
                      </w:r>
                    </w:p>
                    <w:p w:rsidR="008A37EB" w:rsidRDefault="008A37EB">
                      <w:pPr>
                        <w:pStyle w:val="berschrift1"/>
                        <w:rPr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72"/>
                        </w:rPr>
                        <w:t>Eslohe</w:t>
                      </w:r>
                    </w:p>
                  </w:txbxContent>
                </v:textbox>
              </v:shape>
            </w:pict>
          </mc:Fallback>
        </mc:AlternateContent>
      </w:r>
    </w:p>
    <w:p w:rsidR="008A37EB" w:rsidRDefault="008A37EB">
      <w:pPr>
        <w:pStyle w:val="berschrift1"/>
        <w:jc w:val="left"/>
        <w:rPr>
          <w:rFonts w:ascii="Arial" w:hAnsi="Arial" w:cs="Arial"/>
          <w:sz w:val="22"/>
        </w:rPr>
      </w:pPr>
    </w:p>
    <w:p w:rsidR="008A37EB" w:rsidRDefault="008A37EB">
      <w:pPr>
        <w:rPr>
          <w:rFonts w:cs="Arial"/>
          <w:sz w:val="22"/>
        </w:rPr>
      </w:pPr>
    </w:p>
    <w:p w:rsidR="008A37EB" w:rsidRDefault="008A37EB">
      <w:pPr>
        <w:rPr>
          <w:rFonts w:cs="Arial"/>
          <w:sz w:val="22"/>
        </w:rPr>
      </w:pPr>
    </w:p>
    <w:p w:rsidR="008A37EB" w:rsidRDefault="008A37EB">
      <w:pPr>
        <w:rPr>
          <w:rFonts w:cs="Arial"/>
          <w:sz w:val="22"/>
        </w:rPr>
      </w:pPr>
    </w:p>
    <w:p w:rsidR="008A37EB" w:rsidRDefault="008A37EB">
      <w:pPr>
        <w:rPr>
          <w:rFonts w:cs="Arial"/>
          <w:sz w:val="22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A37EB">
        <w:tc>
          <w:tcPr>
            <w:tcW w:w="9778" w:type="dxa"/>
          </w:tcPr>
          <w:p w:rsidR="008A37EB" w:rsidRDefault="008A37EB">
            <w:pPr>
              <w:rPr>
                <w:rFonts w:cs="Arial"/>
                <w:sz w:val="8"/>
              </w:rPr>
            </w:pPr>
          </w:p>
        </w:tc>
      </w:tr>
    </w:tbl>
    <w:p w:rsidR="008A37EB" w:rsidRDefault="008A37EB">
      <w:pPr>
        <w:rPr>
          <w:rFonts w:cs="Arial"/>
          <w:sz w:val="8"/>
        </w:rPr>
      </w:pPr>
    </w:p>
    <w:p w:rsidR="008A37EB" w:rsidRDefault="001A5A5C">
      <w:pPr>
        <w:rPr>
          <w:rFonts w:cs="Arial"/>
          <w:sz w:val="16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49530</wp:posOffset>
                </wp:positionV>
                <wp:extent cx="1472565" cy="457200"/>
                <wp:effectExtent l="2540" t="4445" r="127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EB" w:rsidRDefault="008A37EB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18"/>
                              </w:rPr>
                              <w:t>Gemeinschaftshauptschule</w:t>
                            </w:r>
                          </w:p>
                          <w:p w:rsidR="008A37EB" w:rsidRDefault="008A37EB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18"/>
                              </w:rPr>
                              <w:t>Tel.: (0 29 73) 97 44-20</w:t>
                            </w:r>
                          </w:p>
                          <w:p w:rsidR="008A37EB" w:rsidRDefault="008A37EB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18"/>
                              </w:rPr>
                              <w:t>Fax: (0 29 73) 97 44-26</w:t>
                            </w:r>
                          </w:p>
                          <w:p w:rsidR="008A37EB" w:rsidRDefault="008A37EB">
                            <w:pPr>
                              <w:jc w:val="right"/>
                              <w:rPr>
                                <w:rFonts w:ascii="Perpetua" w:hAnsi="Perpetua"/>
                                <w:sz w:val="16"/>
                              </w:rPr>
                            </w:pPr>
                          </w:p>
                          <w:p w:rsidR="008A37EB" w:rsidRDefault="008A37EB">
                            <w:pPr>
                              <w:jc w:val="right"/>
                              <w:rPr>
                                <w:rFonts w:ascii="Perpetua" w:hAnsi="Perpetua"/>
                                <w:sz w:val="16"/>
                              </w:rPr>
                            </w:pPr>
                          </w:p>
                          <w:p w:rsidR="008A37EB" w:rsidRDefault="008A37EB">
                            <w:pPr>
                              <w:jc w:val="right"/>
                              <w:rPr>
                                <w:rFonts w:ascii="Perpetua" w:hAnsi="Perpetua"/>
                                <w:sz w:val="16"/>
                              </w:rPr>
                            </w:pPr>
                          </w:p>
                          <w:p w:rsidR="008A37EB" w:rsidRDefault="008A37EB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4pt;margin-top:3.9pt;width:115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" stroked="f">
                <v:textbox>
                  <w:txbxContent>
                    <w:p w:rsidR="008A37EB" w:rsidRDefault="008A37EB">
                      <w:pPr>
                        <w:jc w:val="right"/>
                        <w:rPr>
                          <w:rFonts w:ascii="Perpetua" w:hAnsi="Perpetua"/>
                          <w:sz w:val="18"/>
                        </w:rPr>
                      </w:pPr>
                      <w:r>
                        <w:rPr>
                          <w:rFonts w:ascii="Perpetua" w:hAnsi="Perpetua"/>
                          <w:sz w:val="18"/>
                        </w:rPr>
                        <w:t>Gemeinschaftshauptschule</w:t>
                      </w:r>
                    </w:p>
                    <w:p w:rsidR="008A37EB" w:rsidRDefault="008A37EB">
                      <w:pPr>
                        <w:jc w:val="right"/>
                        <w:rPr>
                          <w:rFonts w:ascii="Perpetua" w:hAnsi="Perpetua"/>
                          <w:sz w:val="18"/>
                        </w:rPr>
                      </w:pPr>
                      <w:r>
                        <w:rPr>
                          <w:rFonts w:ascii="Perpetua" w:hAnsi="Perpetua"/>
                          <w:sz w:val="18"/>
                        </w:rPr>
                        <w:t>Tel.: (0 29 73) 97 44-20</w:t>
                      </w:r>
                    </w:p>
                    <w:p w:rsidR="008A37EB" w:rsidRDefault="008A37EB">
                      <w:pPr>
                        <w:jc w:val="right"/>
                        <w:rPr>
                          <w:rFonts w:ascii="Perpetua" w:hAnsi="Perpetua"/>
                          <w:sz w:val="18"/>
                        </w:rPr>
                      </w:pPr>
                      <w:r>
                        <w:rPr>
                          <w:rFonts w:ascii="Perpetua" w:hAnsi="Perpetua"/>
                          <w:sz w:val="18"/>
                        </w:rPr>
                        <w:t>Fax: (0 29 73) 97 44-26</w:t>
                      </w:r>
                    </w:p>
                    <w:p w:rsidR="008A37EB" w:rsidRDefault="008A37EB">
                      <w:pPr>
                        <w:jc w:val="right"/>
                        <w:rPr>
                          <w:rFonts w:ascii="Perpetua" w:hAnsi="Perpetua"/>
                          <w:sz w:val="16"/>
                        </w:rPr>
                      </w:pPr>
                    </w:p>
                    <w:p w:rsidR="008A37EB" w:rsidRDefault="008A37EB">
                      <w:pPr>
                        <w:jc w:val="right"/>
                        <w:rPr>
                          <w:rFonts w:ascii="Perpetua" w:hAnsi="Perpetua"/>
                          <w:sz w:val="16"/>
                        </w:rPr>
                      </w:pPr>
                    </w:p>
                    <w:p w:rsidR="008A37EB" w:rsidRDefault="008A37EB">
                      <w:pPr>
                        <w:jc w:val="right"/>
                        <w:rPr>
                          <w:rFonts w:ascii="Perpetua" w:hAnsi="Perpetua"/>
                          <w:sz w:val="16"/>
                        </w:rPr>
                      </w:pPr>
                    </w:p>
                    <w:p w:rsidR="008A37EB" w:rsidRDefault="008A37EB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7EB">
        <w:rPr>
          <w:rFonts w:cs="Arial"/>
          <w:sz w:val="16"/>
        </w:rPr>
        <w:t>Christine-Koch-Schule, Schulstr. 7, 59889 Eslohe</w:t>
      </w:r>
    </w:p>
    <w:p w:rsidR="008A37EB" w:rsidRDefault="008A37EB">
      <w:pPr>
        <w:rPr>
          <w:rFonts w:cs="Arial"/>
          <w:sz w:val="8"/>
        </w:rPr>
      </w:pPr>
    </w:p>
    <w:p w:rsidR="008A37EB" w:rsidRDefault="008A37EB">
      <w:pPr>
        <w:rPr>
          <w:rFonts w:cs="Arial"/>
          <w:sz w:val="22"/>
        </w:rPr>
      </w:pPr>
    </w:p>
    <w:p w:rsidR="008A37EB" w:rsidRPr="00EA59DB" w:rsidRDefault="008A37EB">
      <w:pPr>
        <w:rPr>
          <w:rFonts w:cs="Arial"/>
        </w:rPr>
      </w:pPr>
    </w:p>
    <w:p w:rsidR="008A37EB" w:rsidRDefault="008A37EB">
      <w:pPr>
        <w:rPr>
          <w:rFonts w:cs="Arial"/>
          <w:sz w:val="22"/>
        </w:rPr>
      </w:pPr>
    </w:p>
    <w:p w:rsidR="008A37EB" w:rsidRDefault="008A37EB" w:rsidP="008E1DA2">
      <w:pPr>
        <w:pStyle w:val="Textkrper3"/>
        <w:tabs>
          <w:tab w:val="clear" w:pos="8041"/>
          <w:tab w:val="right" w:pos="9537"/>
        </w:tabs>
        <w:rPr>
          <w:sz w:val="20"/>
        </w:rPr>
      </w:pPr>
      <w:r>
        <w:tab/>
      </w:r>
      <w:r w:rsidR="00BF568F">
        <w:t>Juni 2021</w:t>
      </w:r>
    </w:p>
    <w:p w:rsidR="00AC3408" w:rsidRPr="004F2FCD" w:rsidRDefault="00E64F05">
      <w:pPr>
        <w:rPr>
          <w:rFonts w:cs="Arial"/>
          <w:u w:val="single"/>
        </w:rPr>
      </w:pPr>
      <w:r>
        <w:rPr>
          <w:rFonts w:cs="Arial"/>
          <w:b/>
          <w:u w:val="single"/>
        </w:rPr>
        <w:t>Antrag auf eine Verbesserungsprüfung</w:t>
      </w:r>
      <w:r w:rsidR="004F2FCD" w:rsidRPr="004F2FCD">
        <w:rPr>
          <w:rFonts w:cs="Arial"/>
          <w:u w:val="single"/>
        </w:rPr>
        <w:t xml:space="preserve"> </w:t>
      </w:r>
    </w:p>
    <w:p w:rsidR="00AC3408" w:rsidRDefault="00AC3408">
      <w:pPr>
        <w:rPr>
          <w:rFonts w:cs="Arial"/>
        </w:rPr>
      </w:pPr>
    </w:p>
    <w:p w:rsidR="00E64F05" w:rsidRDefault="00E64F05" w:rsidP="00E64F05">
      <w:pPr>
        <w:rPr>
          <w:rFonts w:cs="Arial"/>
        </w:rPr>
      </w:pPr>
    </w:p>
    <w:p w:rsidR="00E64F05" w:rsidRDefault="00E64F05" w:rsidP="00BF568F">
      <w:pPr>
        <w:spacing w:line="600" w:lineRule="auto"/>
        <w:rPr>
          <w:rFonts w:cs="Arial"/>
        </w:rPr>
      </w:pPr>
      <w:r>
        <w:rPr>
          <w:rFonts w:cs="Arial"/>
        </w:rPr>
        <w:t>Hiermit wünschen wir/ich eine Verbesserungsprüfung für unsere/meine Tochter, unseren/meinem Sohn ______________________</w:t>
      </w:r>
      <w:r w:rsidR="001A5A5C">
        <w:rPr>
          <w:rFonts w:cs="Arial"/>
        </w:rPr>
        <w:t>_____</w:t>
      </w:r>
      <w:r>
        <w:rPr>
          <w:rFonts w:cs="Arial"/>
        </w:rPr>
        <w:t>_____</w:t>
      </w:r>
      <w:r w:rsidR="001A5A5C">
        <w:rPr>
          <w:rFonts w:cs="Arial"/>
        </w:rPr>
        <w:t xml:space="preserve"> </w:t>
      </w:r>
      <w:r>
        <w:rPr>
          <w:rFonts w:cs="Arial"/>
        </w:rPr>
        <w:t>(</w:t>
      </w:r>
      <w:r w:rsidRPr="001A5A5C">
        <w:rPr>
          <w:rFonts w:cs="Arial"/>
          <w:sz w:val="20"/>
        </w:rPr>
        <w:t>Name des Kindes</w:t>
      </w:r>
      <w:r>
        <w:rPr>
          <w:rFonts w:cs="Arial"/>
        </w:rPr>
        <w:t>)</w:t>
      </w:r>
      <w:r w:rsidR="00BF568F">
        <w:rPr>
          <w:rFonts w:cs="Arial"/>
        </w:rPr>
        <w:t>,</w:t>
      </w:r>
      <w:r>
        <w:rPr>
          <w:rFonts w:cs="Arial"/>
        </w:rPr>
        <w:t xml:space="preserve">  </w:t>
      </w:r>
    </w:p>
    <w:p w:rsidR="00E64F05" w:rsidRDefault="00E64F05" w:rsidP="00BF568F">
      <w:pPr>
        <w:spacing w:line="600" w:lineRule="auto"/>
        <w:rPr>
          <w:rFonts w:cs="Arial"/>
        </w:rPr>
      </w:pPr>
      <w:r>
        <w:rPr>
          <w:rFonts w:cs="Arial"/>
        </w:rPr>
        <w:t xml:space="preserve">Klasse _________ </w:t>
      </w:r>
    </w:p>
    <w:p w:rsidR="00E64F05" w:rsidRDefault="00E64F05" w:rsidP="00BF568F">
      <w:pPr>
        <w:spacing w:line="600" w:lineRule="auto"/>
        <w:rPr>
          <w:rFonts w:cs="Arial"/>
        </w:rPr>
      </w:pPr>
      <w:r>
        <w:rPr>
          <w:rFonts w:cs="Arial"/>
        </w:rPr>
        <w:t>in folgenden Fächern:</w:t>
      </w:r>
    </w:p>
    <w:p w:rsidR="00E64F05" w:rsidRDefault="00E64F05" w:rsidP="00BF568F">
      <w:pPr>
        <w:spacing w:line="600" w:lineRule="auto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:rsidR="00E64F05" w:rsidRPr="00E64F05" w:rsidRDefault="00E64F05" w:rsidP="00BF568F">
      <w:pPr>
        <w:spacing w:line="600" w:lineRule="auto"/>
        <w:rPr>
          <w:rFonts w:cs="Arial"/>
        </w:rPr>
      </w:pPr>
      <w:r w:rsidRPr="00E64F05">
        <w:rPr>
          <w:rFonts w:cs="Arial"/>
        </w:rPr>
        <w:t>________________________________________________________________________</w:t>
      </w:r>
    </w:p>
    <w:p w:rsidR="00E64F05" w:rsidRPr="00E64F05" w:rsidRDefault="00E64F05" w:rsidP="00BF568F">
      <w:pPr>
        <w:spacing w:line="600" w:lineRule="auto"/>
        <w:rPr>
          <w:rFonts w:cs="Arial"/>
        </w:rPr>
      </w:pPr>
      <w:r w:rsidRPr="00E64F05">
        <w:rPr>
          <w:rFonts w:cs="Arial"/>
        </w:rPr>
        <w:t>________________________________________________________________________</w:t>
      </w:r>
    </w:p>
    <w:p w:rsidR="00E64F05" w:rsidRDefault="004F3EF7" w:rsidP="00BF568F">
      <w:pPr>
        <w:spacing w:line="600" w:lineRule="auto"/>
        <w:rPr>
          <w:rFonts w:cs="Arial"/>
        </w:rPr>
      </w:pPr>
      <w:r>
        <w:rPr>
          <w:rFonts w:cs="Arial"/>
          <w:b/>
        </w:rPr>
        <w:t>B</w:t>
      </w:r>
      <w:r w:rsidR="006620BA" w:rsidRPr="006620BA">
        <w:rPr>
          <w:rFonts w:cs="Arial"/>
          <w:b/>
        </w:rPr>
        <w:t xml:space="preserve">ei einer gewünschten Verbesserungsprüfung </w:t>
      </w:r>
      <w:r>
        <w:rPr>
          <w:rFonts w:cs="Arial"/>
          <w:b/>
        </w:rPr>
        <w:t xml:space="preserve">senden Sie bitte </w:t>
      </w:r>
      <w:r w:rsidR="006620BA" w:rsidRPr="006620BA">
        <w:rPr>
          <w:rFonts w:cs="Arial"/>
          <w:b/>
        </w:rPr>
        <w:t xml:space="preserve">das ausgefüllte Formular </w:t>
      </w:r>
      <w:r w:rsidR="006620BA" w:rsidRPr="004F3EF7">
        <w:rPr>
          <w:rFonts w:cs="Arial"/>
          <w:b/>
          <w:u w:val="single"/>
        </w:rPr>
        <w:t>bis Fr. 0</w:t>
      </w:r>
      <w:r w:rsidR="00D933B5">
        <w:rPr>
          <w:rFonts w:cs="Arial"/>
          <w:b/>
          <w:u w:val="single"/>
        </w:rPr>
        <w:t>6</w:t>
      </w:r>
      <w:r w:rsidR="006620BA" w:rsidRPr="004F3EF7">
        <w:rPr>
          <w:rFonts w:cs="Arial"/>
          <w:b/>
          <w:u w:val="single"/>
        </w:rPr>
        <w:t>.0</w:t>
      </w:r>
      <w:r w:rsidR="00D933B5">
        <w:rPr>
          <w:rFonts w:cs="Arial"/>
          <w:b/>
          <w:u w:val="single"/>
        </w:rPr>
        <w:t>8</w:t>
      </w:r>
      <w:r w:rsidR="006620BA" w:rsidRPr="004F3EF7">
        <w:rPr>
          <w:rFonts w:cs="Arial"/>
          <w:b/>
          <w:u w:val="single"/>
        </w:rPr>
        <w:t>.2021</w:t>
      </w:r>
      <w:r w:rsidR="006620BA" w:rsidRPr="006620BA">
        <w:rPr>
          <w:rFonts w:cs="Arial"/>
          <w:b/>
        </w:rPr>
        <w:t xml:space="preserve"> per Mail/Fax/Post </w:t>
      </w:r>
      <w:r>
        <w:rPr>
          <w:rFonts w:cs="Arial"/>
          <w:b/>
        </w:rPr>
        <w:t>an die Schule</w:t>
      </w:r>
      <w:r w:rsidR="006620BA">
        <w:rPr>
          <w:rFonts w:cs="Arial"/>
        </w:rPr>
        <w:t>.</w:t>
      </w:r>
    </w:p>
    <w:p w:rsidR="00E64F05" w:rsidRDefault="00E64F05" w:rsidP="00BF568F">
      <w:pPr>
        <w:spacing w:line="600" w:lineRule="auto"/>
        <w:rPr>
          <w:rFonts w:cs="Arial"/>
        </w:rPr>
      </w:pPr>
      <w:r>
        <w:rPr>
          <w:rFonts w:cs="Arial"/>
        </w:rPr>
        <w:t xml:space="preserve">Für die </w:t>
      </w:r>
      <w:r w:rsidR="00BF568F">
        <w:rPr>
          <w:rFonts w:cs="Arial"/>
        </w:rPr>
        <w:t>Terminierung eines Beratungsgespräches sind unsere/meine Kontaktdaten:</w:t>
      </w:r>
    </w:p>
    <w:p w:rsidR="00BF568F" w:rsidRDefault="00BF568F" w:rsidP="00BF568F">
      <w:pPr>
        <w:spacing w:line="600" w:lineRule="auto"/>
        <w:rPr>
          <w:rFonts w:cs="Arial"/>
        </w:rPr>
      </w:pPr>
      <w:r>
        <w:rPr>
          <w:rFonts w:cs="Arial"/>
        </w:rPr>
        <w:t>E-Mail: ____________________________________________________</w:t>
      </w:r>
    </w:p>
    <w:p w:rsidR="00BF568F" w:rsidRDefault="00BF568F" w:rsidP="00BF568F">
      <w:pPr>
        <w:spacing w:line="600" w:lineRule="auto"/>
        <w:rPr>
          <w:rFonts w:cs="Arial"/>
        </w:rPr>
      </w:pPr>
      <w:r>
        <w:rPr>
          <w:rFonts w:cs="Arial"/>
        </w:rPr>
        <w:t>Telefon: __________________________________________________</w:t>
      </w:r>
      <w:bookmarkStart w:id="0" w:name="_GoBack"/>
      <w:bookmarkEnd w:id="0"/>
      <w:r>
        <w:rPr>
          <w:rFonts w:cs="Arial"/>
        </w:rPr>
        <w:t xml:space="preserve">_  </w:t>
      </w:r>
    </w:p>
    <w:p w:rsidR="00BF568F" w:rsidRDefault="00BF568F" w:rsidP="00BF568F">
      <w:pPr>
        <w:spacing w:line="600" w:lineRule="auto"/>
        <w:rPr>
          <w:rFonts w:cs="Arial"/>
        </w:rPr>
      </w:pPr>
      <w:r>
        <w:rPr>
          <w:rFonts w:cs="Arial"/>
        </w:rPr>
        <w:t>Zeitraum der Erreichbarkeit: ___________________________________</w:t>
      </w:r>
    </w:p>
    <w:p w:rsidR="00402F5A" w:rsidRDefault="00402F5A" w:rsidP="00BF568F">
      <w:pPr>
        <w:spacing w:line="60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086"/>
        <w:gridCol w:w="5339"/>
      </w:tblGrid>
      <w:tr w:rsidR="001A5A5C" w:rsidRPr="00BF568F" w:rsidTr="00BF568F">
        <w:tc>
          <w:tcPr>
            <w:tcW w:w="3259" w:type="dxa"/>
            <w:shd w:val="clear" w:color="auto" w:fill="auto"/>
          </w:tcPr>
          <w:p w:rsidR="00BF568F" w:rsidRPr="00BF568F" w:rsidRDefault="00BF568F" w:rsidP="00BF568F">
            <w:pPr>
              <w:spacing w:line="600" w:lineRule="auto"/>
              <w:jc w:val="center"/>
              <w:rPr>
                <w:rFonts w:cs="Arial"/>
              </w:rPr>
            </w:pPr>
            <w:r w:rsidRPr="00BF568F">
              <w:rPr>
                <w:rFonts w:cs="Arial"/>
                <w:sz w:val="20"/>
              </w:rPr>
              <w:t>Ort, Datum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auto"/>
          </w:tcPr>
          <w:p w:rsidR="00BF568F" w:rsidRPr="00BF568F" w:rsidRDefault="00BF568F" w:rsidP="00BF568F">
            <w:pPr>
              <w:spacing w:line="600" w:lineRule="auto"/>
              <w:rPr>
                <w:rFonts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BF568F" w:rsidRPr="00BF568F" w:rsidRDefault="00BF568F" w:rsidP="00BF568F">
            <w:pPr>
              <w:spacing w:line="600" w:lineRule="auto"/>
              <w:jc w:val="center"/>
              <w:rPr>
                <w:rFonts w:cs="Arial"/>
              </w:rPr>
            </w:pPr>
            <w:r w:rsidRPr="00BF568F">
              <w:rPr>
                <w:rFonts w:cs="Arial"/>
                <w:sz w:val="20"/>
              </w:rPr>
              <w:t>Unterschrift der Eltern/Erziehungsberechtigten</w:t>
            </w:r>
          </w:p>
        </w:tc>
      </w:tr>
    </w:tbl>
    <w:p w:rsidR="00BF568F" w:rsidRDefault="00BF568F" w:rsidP="00967C1B">
      <w:pPr>
        <w:rPr>
          <w:rFonts w:cs="Arial"/>
        </w:rPr>
      </w:pPr>
    </w:p>
    <w:sectPr w:rsidR="00BF568F" w:rsidSect="00BF568F">
      <w:footerReference w:type="default" r:id="rId8"/>
      <w:pgSz w:w="11906" w:h="16838" w:code="9"/>
      <w:pgMar w:top="90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24" w:rsidRDefault="00AF4824" w:rsidP="00BF568F">
      <w:r>
        <w:separator/>
      </w:r>
    </w:p>
  </w:endnote>
  <w:endnote w:type="continuationSeparator" w:id="0">
    <w:p w:rsidR="00AF4824" w:rsidRDefault="00AF4824" w:rsidP="00B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8F" w:rsidRDefault="00BF568F">
    <w:pPr>
      <w:pStyle w:val="Fuzeile"/>
    </w:pPr>
    <w:r>
      <w:t>Die Verbesserungsprüfungen finden im Zeitraum vom 12.08.2021 – 17.08.2021 statt!</w:t>
    </w:r>
  </w:p>
  <w:p w:rsidR="00BF568F" w:rsidRDefault="00BF5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24" w:rsidRDefault="00AF4824" w:rsidP="00BF568F">
      <w:r>
        <w:separator/>
      </w:r>
    </w:p>
  </w:footnote>
  <w:footnote w:type="continuationSeparator" w:id="0">
    <w:p w:rsidR="00AF4824" w:rsidRDefault="00AF4824" w:rsidP="00BF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00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5"/>
    <w:rsid w:val="001840E5"/>
    <w:rsid w:val="001A5A5C"/>
    <w:rsid w:val="00367FD3"/>
    <w:rsid w:val="00400047"/>
    <w:rsid w:val="00402F5A"/>
    <w:rsid w:val="004F2FCD"/>
    <w:rsid w:val="004F3EF7"/>
    <w:rsid w:val="00503E16"/>
    <w:rsid w:val="00582B9D"/>
    <w:rsid w:val="006620BA"/>
    <w:rsid w:val="008A37EB"/>
    <w:rsid w:val="008A3EF0"/>
    <w:rsid w:val="008E1DA2"/>
    <w:rsid w:val="00967C1B"/>
    <w:rsid w:val="00993A33"/>
    <w:rsid w:val="009D271F"/>
    <w:rsid w:val="00AC3408"/>
    <w:rsid w:val="00AF4824"/>
    <w:rsid w:val="00BF568F"/>
    <w:rsid w:val="00C02D7E"/>
    <w:rsid w:val="00CE3E83"/>
    <w:rsid w:val="00D933B5"/>
    <w:rsid w:val="00DA3CE6"/>
    <w:rsid w:val="00E64F05"/>
    <w:rsid w:val="00E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92869"/>
  <w15:chartTrackingRefBased/>
  <w15:docId w15:val="{1A142FB3-746E-4F67-90E9-B5964CE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Rounded MT Bold" w:hAnsi="Arial Rounded MT Bold"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Rounded MT Bold" w:hAnsi="Arial Rounded MT Bold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zCs w:val="20"/>
    </w:rPr>
  </w:style>
  <w:style w:type="paragraph" w:styleId="Textkrper2">
    <w:name w:val="Body Text 2"/>
    <w:basedOn w:val="Standard"/>
    <w:rPr>
      <w:rFonts w:ascii="Times New Roman" w:hAnsi="Times New Roman"/>
      <w:b/>
      <w:szCs w:val="20"/>
    </w:rPr>
  </w:style>
  <w:style w:type="paragraph" w:styleId="Textkrper3">
    <w:name w:val="Body Text 3"/>
    <w:basedOn w:val="Standard"/>
    <w:pPr>
      <w:tabs>
        <w:tab w:val="left" w:pos="8041"/>
      </w:tabs>
    </w:pPr>
    <w:rPr>
      <w:rFonts w:cs="Arial"/>
      <w:sz w:val="22"/>
    </w:rPr>
  </w:style>
  <w:style w:type="paragraph" w:styleId="Sprechblasentext">
    <w:name w:val="Balloon Text"/>
    <w:basedOn w:val="Standard"/>
    <w:link w:val="SprechblasentextZchn"/>
    <w:rsid w:val="001840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40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6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F56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F568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56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56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eue%20Brief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 Briefvorlage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GHS Eslohe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2021-06-10T08:38:00Z</cp:lastPrinted>
  <dcterms:created xsi:type="dcterms:W3CDTF">2021-06-10T06:01:00Z</dcterms:created>
  <dcterms:modified xsi:type="dcterms:W3CDTF">2021-06-16T06:52:00Z</dcterms:modified>
</cp:coreProperties>
</file>